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42D" w:rsidRDefault="00DB542D" w:rsidP="00DB542D">
      <w:bookmarkStart w:id="0" w:name="_GoBack"/>
      <w:bookmarkEnd w:id="0"/>
    </w:p>
    <w:p w:rsidR="00DB542D" w:rsidRPr="009B3F6B" w:rsidRDefault="00DB542D" w:rsidP="00DB542D">
      <w:pPr>
        <w:outlineLvl w:val="0"/>
        <w:rPr>
          <w:rFonts w:ascii="Arial" w:hAnsi="Arial" w:cs="Arial"/>
          <w:color w:val="FF0000"/>
          <w:sz w:val="44"/>
          <w:szCs w:val="44"/>
          <w14:shadow w14:blurRad="63500" w14:dist="101600" w14:dir="18900000" w14:sx="0" w14:sy="0" w14:kx="0" w14:ky="0" w14:algn="none">
            <w14:srgbClr w14:val="575751"/>
          </w14:shadow>
        </w:rPr>
      </w:pPr>
      <w:proofErr w:type="spellStart"/>
      <w:r w:rsidRPr="009B3F6B">
        <w:rPr>
          <w:rFonts w:ascii="Arial" w:hAnsi="Arial" w:cs="Arial"/>
          <w:color w:val="FF0000"/>
          <w:sz w:val="44"/>
          <w:szCs w:val="44"/>
          <w14:shadow w14:blurRad="63500" w14:dist="101600" w14:dir="18900000" w14:sx="0" w14:sy="0" w14:kx="0" w14:ky="0" w14:algn="none">
            <w14:srgbClr w14:val="575751"/>
          </w14:shadow>
        </w:rPr>
        <w:t>Variabellista</w:t>
      </w:r>
      <w:proofErr w:type="spellEnd"/>
    </w:p>
    <w:p w:rsidR="00DB542D" w:rsidRPr="00BE72AB" w:rsidRDefault="00DB542D" w:rsidP="00DB542D">
      <w:pPr>
        <w:rPr>
          <w:rFonts w:ascii="Arial" w:hAnsi="Arial" w:cs="Arial"/>
          <w:color w:val="575751"/>
          <w:sz w:val="20"/>
        </w:rPr>
      </w:pPr>
    </w:p>
    <w:p w:rsidR="00DB542D" w:rsidRPr="009B3F6B" w:rsidRDefault="00DB542D" w:rsidP="00B948C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9B3F6B">
        <w:rPr>
          <w:rFonts w:ascii="Arial" w:hAnsi="Arial" w:cs="Arial"/>
          <w:color w:val="000000" w:themeColor="text1"/>
          <w:sz w:val="28"/>
          <w:szCs w:val="28"/>
        </w:rPr>
        <w:t>Basdata</w:t>
      </w:r>
      <w:proofErr w:type="spellEnd"/>
    </w:p>
    <w:tbl>
      <w:tblPr>
        <w:tblW w:w="9089" w:type="dxa"/>
        <w:tblBorders>
          <w:top w:val="single" w:sz="4" w:space="0" w:color="FFC000" w:themeColor="accent4"/>
          <w:bottom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DB542D" w:rsidRPr="0072696F" w:rsidTr="00B948C9">
        <w:trPr>
          <w:trHeight w:val="304"/>
        </w:trPr>
        <w:tc>
          <w:tcPr>
            <w:tcW w:w="564" w:type="dxa"/>
            <w:tcBorders>
              <w:top w:val="single" w:sz="4" w:space="0" w:color="FF0000"/>
            </w:tcBorders>
            <w:vAlign w:val="center"/>
          </w:tcPr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86" w:type="dxa"/>
            <w:tcBorders>
              <w:top w:val="single" w:sz="4" w:space="0" w:color="FF0000"/>
              <w:bottom w:val="nil"/>
            </w:tcBorders>
            <w:vAlign w:val="center"/>
          </w:tcPr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Födelseår</w:t>
            </w:r>
            <w:proofErr w:type="spellEnd"/>
            <w:r w:rsidR="008A112B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single" w:sz="4" w:space="0" w:color="FF0000"/>
            </w:tcBorders>
            <w:vAlign w:val="center"/>
          </w:tcPr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56" w:type="dxa"/>
            <w:tcBorders>
              <w:top w:val="single" w:sz="4" w:space="0" w:color="FF0000"/>
            </w:tcBorders>
            <w:vAlign w:val="center"/>
          </w:tcPr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Ärftlighet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för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</w:t>
            </w:r>
            <w:r w:rsidR="008A112B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32" w:type="dxa"/>
            <w:tcBorders>
              <w:top w:val="single" w:sz="4" w:space="0" w:color="FF0000"/>
            </w:tcBorders>
            <w:vAlign w:val="center"/>
          </w:tcPr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92" w:type="dxa"/>
            <w:tcBorders>
              <w:top w:val="single" w:sz="4" w:space="0" w:color="FF0000"/>
            </w:tcBorders>
            <w:vAlign w:val="center"/>
          </w:tcPr>
          <w:p w:rsidR="00B948C9" w:rsidRDefault="00B948C9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Högst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genomförda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utbildning</w:t>
            </w:r>
            <w:proofErr w:type="spellEnd"/>
            <w:r w:rsidR="008A112B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</w:tr>
      <w:tr w:rsidR="00DB542D" w:rsidRPr="0072696F" w:rsidTr="00B948C9">
        <w:trPr>
          <w:trHeight w:val="304"/>
        </w:trPr>
        <w:tc>
          <w:tcPr>
            <w:tcW w:w="564" w:type="dxa"/>
            <w:vAlign w:val="center"/>
          </w:tcPr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Kön</w:t>
            </w:r>
            <w:proofErr w:type="spellEnd"/>
            <w:r w:rsidR="008A112B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59" w:type="dxa"/>
            <w:vAlign w:val="center"/>
          </w:tcPr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56" w:type="dxa"/>
            <w:vAlign w:val="center"/>
          </w:tcPr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Astma</w:t>
            </w:r>
            <w:proofErr w:type="spellEnd"/>
            <w:r w:rsidR="008A112B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32" w:type="dxa"/>
            <w:vAlign w:val="center"/>
          </w:tcPr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92" w:type="dxa"/>
            <w:vAlign w:val="center"/>
          </w:tcPr>
          <w:p w:rsidR="00B948C9" w:rsidRDefault="00B948C9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Allergiska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besvär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näsa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ögon</w:t>
            </w:r>
            <w:proofErr w:type="spellEnd"/>
            <w:r w:rsidR="008A112B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</w:tr>
      <w:tr w:rsidR="00DB542D" w:rsidRPr="0072696F" w:rsidTr="00B948C9">
        <w:trPr>
          <w:trHeight w:val="304"/>
        </w:trPr>
        <w:tc>
          <w:tcPr>
            <w:tcW w:w="564" w:type="dxa"/>
            <w:tcBorders>
              <w:bottom w:val="single" w:sz="4" w:space="0" w:color="FF0000"/>
            </w:tcBorders>
            <w:vAlign w:val="center"/>
          </w:tcPr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tcBorders>
              <w:top w:val="nil"/>
              <w:bottom w:val="single" w:sz="4" w:space="0" w:color="FF0000"/>
            </w:tcBorders>
            <w:vAlign w:val="center"/>
          </w:tcPr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Ålder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insjuknande</w:t>
            </w:r>
            <w:proofErr w:type="spellEnd"/>
            <w:r w:rsidR="008A112B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bottom w:val="single" w:sz="4" w:space="0" w:color="FF0000"/>
            </w:tcBorders>
            <w:vAlign w:val="center"/>
          </w:tcPr>
          <w:p w:rsidR="00DB542D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48C9" w:rsidRDefault="00B948C9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48C9" w:rsidRPr="0072696F" w:rsidRDefault="00B948C9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single" w:sz="4" w:space="0" w:color="FF0000"/>
            </w:tcBorders>
            <w:vAlign w:val="center"/>
          </w:tcPr>
          <w:p w:rsidR="00DB542D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FF0000"/>
            </w:tcBorders>
            <w:vAlign w:val="center"/>
          </w:tcPr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FF0000"/>
            </w:tcBorders>
            <w:vAlign w:val="center"/>
          </w:tcPr>
          <w:p w:rsidR="00DB542D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B542D" w:rsidRPr="00BE72AB" w:rsidRDefault="00DB542D" w:rsidP="00DB542D">
      <w:pPr>
        <w:rPr>
          <w:rFonts w:ascii="Arial" w:hAnsi="Arial" w:cs="Arial"/>
          <w:color w:val="000000" w:themeColor="text1"/>
          <w:sz w:val="20"/>
        </w:rPr>
      </w:pPr>
    </w:p>
    <w:p w:rsidR="00DB542D" w:rsidRPr="009B3F6B" w:rsidRDefault="00DB542D" w:rsidP="00B948C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9B3F6B">
        <w:rPr>
          <w:rFonts w:ascii="Arial" w:hAnsi="Arial" w:cs="Arial"/>
          <w:color w:val="000000" w:themeColor="text1"/>
          <w:sz w:val="28"/>
          <w:szCs w:val="28"/>
        </w:rPr>
        <w:t>Samsjuklighet</w:t>
      </w:r>
      <w:proofErr w:type="spellEnd"/>
      <w:r w:rsidR="00A41433" w:rsidRPr="009B3F6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A41433" w:rsidRPr="009B3F6B">
        <w:rPr>
          <w:rFonts w:ascii="Arial" w:hAnsi="Arial" w:cs="Arial"/>
          <w:color w:val="000000" w:themeColor="text1"/>
          <w:sz w:val="28"/>
          <w:szCs w:val="28"/>
        </w:rPr>
        <w:t>och</w:t>
      </w:r>
      <w:proofErr w:type="spellEnd"/>
      <w:r w:rsidR="00A41433" w:rsidRPr="009B3F6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A41433" w:rsidRPr="009B3F6B">
        <w:rPr>
          <w:rFonts w:ascii="Arial" w:hAnsi="Arial" w:cs="Arial"/>
          <w:color w:val="000000" w:themeColor="text1"/>
          <w:sz w:val="28"/>
          <w:szCs w:val="28"/>
        </w:rPr>
        <w:t>riskbruk</w:t>
      </w:r>
      <w:proofErr w:type="spellEnd"/>
    </w:p>
    <w:tbl>
      <w:tblPr>
        <w:tblW w:w="9086" w:type="dxa"/>
        <w:tblBorders>
          <w:top w:val="single" w:sz="4" w:space="0" w:color="FFC000" w:themeColor="accent4"/>
          <w:bottom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563"/>
        <w:gridCol w:w="2186"/>
        <w:gridCol w:w="658"/>
        <w:gridCol w:w="2356"/>
        <w:gridCol w:w="631"/>
        <w:gridCol w:w="2692"/>
      </w:tblGrid>
      <w:tr w:rsidR="00DB542D" w:rsidRPr="0072696F" w:rsidTr="004B3EF2">
        <w:trPr>
          <w:trHeight w:val="285"/>
        </w:trPr>
        <w:tc>
          <w:tcPr>
            <w:tcW w:w="563" w:type="dxa"/>
            <w:tcBorders>
              <w:top w:val="single" w:sz="4" w:space="0" w:color="FF0000"/>
            </w:tcBorders>
            <w:vAlign w:val="center"/>
          </w:tcPr>
          <w:p w:rsidR="00B948C9" w:rsidRDefault="00B948C9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FF0000"/>
            </w:tcBorders>
            <w:vAlign w:val="center"/>
          </w:tcPr>
          <w:p w:rsidR="00A831CE" w:rsidRDefault="00A831CE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B948C9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Rökning</w:t>
            </w:r>
            <w:proofErr w:type="spellEnd"/>
            <w:r w:rsidR="008A112B">
              <w:rPr>
                <w:rFonts w:ascii="Arial" w:hAnsi="Arial" w:cs="Arial"/>
                <w:color w:val="000000" w:themeColor="text1"/>
                <w:sz w:val="20"/>
              </w:rPr>
              <w:t>**</w:t>
            </w:r>
          </w:p>
        </w:tc>
        <w:tc>
          <w:tcPr>
            <w:tcW w:w="658" w:type="dxa"/>
            <w:tcBorders>
              <w:top w:val="single" w:sz="4" w:space="0" w:color="FF0000"/>
            </w:tcBorders>
            <w:vAlign w:val="center"/>
          </w:tcPr>
          <w:p w:rsidR="00B948C9" w:rsidRDefault="00B948C9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56" w:type="dxa"/>
            <w:tcBorders>
              <w:top w:val="single" w:sz="4" w:space="0" w:color="FF0000"/>
            </w:tcBorders>
            <w:vAlign w:val="center"/>
          </w:tcPr>
          <w:p w:rsidR="00A831CE" w:rsidRDefault="00A831CE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Alkoholvanor</w:t>
            </w:r>
            <w:proofErr w:type="spellEnd"/>
            <w:r w:rsidR="008A112B">
              <w:rPr>
                <w:rFonts w:ascii="Arial" w:hAnsi="Arial" w:cs="Arial"/>
                <w:color w:val="000000" w:themeColor="text1"/>
                <w:sz w:val="20"/>
              </w:rPr>
              <w:t>**</w:t>
            </w:r>
          </w:p>
        </w:tc>
        <w:tc>
          <w:tcPr>
            <w:tcW w:w="631" w:type="dxa"/>
            <w:tcBorders>
              <w:top w:val="single" w:sz="4" w:space="0" w:color="FF0000"/>
            </w:tcBorders>
            <w:vAlign w:val="center"/>
          </w:tcPr>
          <w:p w:rsidR="00A831CE" w:rsidRDefault="00A831CE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A831CE" w:rsidRPr="0072696F" w:rsidRDefault="00A831CE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92" w:type="dxa"/>
            <w:tcBorders>
              <w:top w:val="single" w:sz="4" w:space="0" w:color="FF0000"/>
            </w:tcBorders>
            <w:vAlign w:val="center"/>
          </w:tcPr>
          <w:p w:rsidR="00A831CE" w:rsidRDefault="00A831CE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B948C9" w:rsidRPr="0072696F" w:rsidRDefault="008B1028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Diabetes mellitus</w:t>
            </w:r>
            <w:r w:rsidR="008A112B">
              <w:rPr>
                <w:rFonts w:ascii="Arial" w:hAnsi="Arial" w:cs="Arial"/>
                <w:color w:val="000000" w:themeColor="text1"/>
                <w:sz w:val="20"/>
              </w:rPr>
              <w:t>**</w:t>
            </w:r>
          </w:p>
        </w:tc>
      </w:tr>
      <w:tr w:rsidR="00DB542D" w:rsidRPr="0072696F" w:rsidTr="004B3EF2">
        <w:trPr>
          <w:trHeight w:val="285"/>
        </w:trPr>
        <w:tc>
          <w:tcPr>
            <w:tcW w:w="563" w:type="dxa"/>
            <w:tcBorders>
              <w:bottom w:val="single" w:sz="4" w:space="0" w:color="FF0000"/>
            </w:tcBorders>
            <w:vAlign w:val="center"/>
          </w:tcPr>
          <w:p w:rsidR="00B948C9" w:rsidRDefault="00B948C9" w:rsidP="00A831CE">
            <w:pPr>
              <w:spacing w:after="12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542D" w:rsidRPr="0072696F" w:rsidRDefault="00B948C9" w:rsidP="00A831CE">
            <w:pPr>
              <w:spacing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86" w:type="dxa"/>
            <w:tcBorders>
              <w:bottom w:val="single" w:sz="4" w:space="0" w:color="FF0000"/>
            </w:tcBorders>
            <w:vAlign w:val="center"/>
          </w:tcPr>
          <w:p w:rsidR="00A831CE" w:rsidRDefault="00A831CE" w:rsidP="00A831CE">
            <w:pPr>
              <w:spacing w:after="12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542D" w:rsidRPr="0072696F" w:rsidRDefault="008B1028" w:rsidP="00A831CE">
            <w:pPr>
              <w:spacing w:after="120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Hypertoni</w:t>
            </w:r>
            <w:proofErr w:type="spellEnd"/>
            <w:r w:rsidR="008A112B">
              <w:rPr>
                <w:rFonts w:ascii="Arial" w:hAnsi="Arial" w:cs="Arial"/>
                <w:color w:val="000000" w:themeColor="text1"/>
                <w:sz w:val="20"/>
              </w:rPr>
              <w:t>**</w:t>
            </w:r>
          </w:p>
        </w:tc>
        <w:tc>
          <w:tcPr>
            <w:tcW w:w="658" w:type="dxa"/>
            <w:tcBorders>
              <w:bottom w:val="single" w:sz="4" w:space="0" w:color="FF0000"/>
            </w:tcBorders>
            <w:vAlign w:val="center"/>
          </w:tcPr>
          <w:p w:rsidR="00B948C9" w:rsidRDefault="00B948C9" w:rsidP="00A831CE">
            <w:pPr>
              <w:spacing w:after="12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542D" w:rsidRPr="0072696F" w:rsidRDefault="00DB542D" w:rsidP="00A831CE">
            <w:pPr>
              <w:spacing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56" w:type="dxa"/>
            <w:tcBorders>
              <w:bottom w:val="single" w:sz="4" w:space="0" w:color="FF0000"/>
            </w:tcBorders>
            <w:vAlign w:val="center"/>
          </w:tcPr>
          <w:p w:rsidR="00A831CE" w:rsidRDefault="00A831CE" w:rsidP="00A831CE">
            <w:pPr>
              <w:spacing w:after="12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542D" w:rsidRPr="0072696F" w:rsidRDefault="008B1028" w:rsidP="00A831CE">
            <w:pPr>
              <w:spacing w:after="120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Hjärtinfarkt</w:t>
            </w:r>
            <w:proofErr w:type="spellEnd"/>
            <w:r w:rsidR="008A112B">
              <w:rPr>
                <w:rFonts w:ascii="Arial" w:hAnsi="Arial" w:cs="Arial"/>
                <w:color w:val="000000" w:themeColor="text1"/>
                <w:sz w:val="20"/>
              </w:rPr>
              <w:t>**</w:t>
            </w:r>
          </w:p>
        </w:tc>
        <w:tc>
          <w:tcPr>
            <w:tcW w:w="631" w:type="dxa"/>
            <w:tcBorders>
              <w:bottom w:val="single" w:sz="4" w:space="0" w:color="FF0000"/>
            </w:tcBorders>
            <w:vAlign w:val="center"/>
          </w:tcPr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2" w:type="dxa"/>
            <w:tcBorders>
              <w:bottom w:val="single" w:sz="4" w:space="0" w:color="FF0000"/>
            </w:tcBorders>
            <w:vAlign w:val="center"/>
          </w:tcPr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DB542D" w:rsidRPr="0072696F" w:rsidRDefault="00DB542D" w:rsidP="00DB542D">
      <w:pPr>
        <w:rPr>
          <w:rFonts w:ascii="Arial" w:hAnsi="Arial" w:cs="Arial"/>
          <w:b/>
          <w:color w:val="000000" w:themeColor="text1"/>
          <w:sz w:val="20"/>
        </w:rPr>
      </w:pPr>
    </w:p>
    <w:p w:rsidR="00DB542D" w:rsidRPr="009B3F6B" w:rsidRDefault="008B1028" w:rsidP="00B948C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9B3F6B">
        <w:rPr>
          <w:rFonts w:ascii="Arial" w:hAnsi="Arial" w:cs="Arial"/>
          <w:color w:val="000000" w:themeColor="text1"/>
          <w:sz w:val="28"/>
          <w:szCs w:val="28"/>
        </w:rPr>
        <w:t>Utfallsmått</w:t>
      </w:r>
      <w:proofErr w:type="spellEnd"/>
      <w:r w:rsidRPr="009B3F6B">
        <w:rPr>
          <w:rFonts w:ascii="Arial" w:hAnsi="Arial" w:cs="Arial"/>
          <w:color w:val="000000" w:themeColor="text1"/>
          <w:sz w:val="28"/>
          <w:szCs w:val="28"/>
        </w:rPr>
        <w:t>/</w:t>
      </w:r>
      <w:proofErr w:type="spellStart"/>
      <w:r w:rsidRPr="009B3F6B">
        <w:rPr>
          <w:rFonts w:ascii="Arial" w:hAnsi="Arial" w:cs="Arial"/>
          <w:color w:val="000000" w:themeColor="text1"/>
          <w:sz w:val="28"/>
          <w:szCs w:val="28"/>
        </w:rPr>
        <w:t>mätvärden</w:t>
      </w:r>
      <w:proofErr w:type="spellEnd"/>
    </w:p>
    <w:tbl>
      <w:tblPr>
        <w:tblW w:w="9107" w:type="dxa"/>
        <w:tblBorders>
          <w:top w:val="single" w:sz="4" w:space="0" w:color="FFC000" w:themeColor="accent4"/>
          <w:bottom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552"/>
        <w:gridCol w:w="2793"/>
        <w:gridCol w:w="447"/>
        <w:gridCol w:w="1891"/>
        <w:gridCol w:w="447"/>
        <w:gridCol w:w="446"/>
        <w:gridCol w:w="2084"/>
        <w:gridCol w:w="447"/>
      </w:tblGrid>
      <w:tr w:rsidR="00DB542D" w:rsidRPr="0072696F" w:rsidTr="008A0FD9">
        <w:trPr>
          <w:trHeight w:val="324"/>
        </w:trPr>
        <w:tc>
          <w:tcPr>
            <w:tcW w:w="553" w:type="dxa"/>
            <w:tcBorders>
              <w:top w:val="single" w:sz="4" w:space="0" w:color="FF0000"/>
            </w:tcBorders>
            <w:vAlign w:val="center"/>
          </w:tcPr>
          <w:p w:rsidR="00B948C9" w:rsidRDefault="00B948C9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793" w:type="dxa"/>
            <w:tcBorders>
              <w:top w:val="single" w:sz="4" w:space="0" w:color="FF0000"/>
            </w:tcBorders>
            <w:vAlign w:val="center"/>
          </w:tcPr>
          <w:p w:rsidR="00B948C9" w:rsidRDefault="00B948C9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542D" w:rsidRPr="0072696F" w:rsidRDefault="008B1028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EASI</w:t>
            </w:r>
            <w:r w:rsidR="008A112B">
              <w:rPr>
                <w:rFonts w:ascii="Arial" w:hAnsi="Arial" w:cs="Arial"/>
                <w:color w:val="000000" w:themeColor="text1"/>
                <w:sz w:val="20"/>
              </w:rPr>
              <w:t>***</w:t>
            </w:r>
          </w:p>
        </w:tc>
        <w:tc>
          <w:tcPr>
            <w:tcW w:w="447" w:type="dxa"/>
            <w:tcBorders>
              <w:top w:val="single" w:sz="4" w:space="0" w:color="FF0000"/>
            </w:tcBorders>
            <w:vAlign w:val="center"/>
          </w:tcPr>
          <w:p w:rsidR="00B948C9" w:rsidRDefault="00B948C9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top w:val="single" w:sz="4" w:space="0" w:color="FF0000"/>
            </w:tcBorders>
            <w:vAlign w:val="center"/>
          </w:tcPr>
          <w:p w:rsidR="00B948C9" w:rsidRDefault="00B948C9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542D" w:rsidRPr="0072696F" w:rsidRDefault="004B3EF2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EASI &lt; 8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år</w:t>
            </w:r>
            <w:proofErr w:type="spellEnd"/>
            <w:r w:rsidR="008A112B">
              <w:rPr>
                <w:rFonts w:ascii="Arial" w:hAnsi="Arial" w:cs="Arial"/>
                <w:color w:val="000000" w:themeColor="text1"/>
                <w:sz w:val="20"/>
              </w:rPr>
              <w:t>***</w:t>
            </w:r>
          </w:p>
        </w:tc>
        <w:tc>
          <w:tcPr>
            <w:tcW w:w="446" w:type="dxa"/>
            <w:tcBorders>
              <w:top w:val="single" w:sz="4" w:space="0" w:color="FF0000"/>
            </w:tcBorders>
            <w:vAlign w:val="center"/>
          </w:tcPr>
          <w:p w:rsidR="00B948C9" w:rsidRDefault="00B948C9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30" w:type="dxa"/>
            <w:gridSpan w:val="2"/>
            <w:tcBorders>
              <w:top w:val="single" w:sz="4" w:space="0" w:color="FF0000"/>
            </w:tcBorders>
            <w:vAlign w:val="center"/>
          </w:tcPr>
          <w:p w:rsidR="00B948C9" w:rsidRDefault="00B948C9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542D" w:rsidRPr="0072696F" w:rsidRDefault="004B3EF2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POEM</w:t>
            </w:r>
            <w:r w:rsidR="008A112B">
              <w:rPr>
                <w:rFonts w:ascii="Arial" w:hAnsi="Arial" w:cs="Arial"/>
                <w:color w:val="000000" w:themeColor="text1"/>
                <w:sz w:val="20"/>
              </w:rPr>
              <w:t>***</w:t>
            </w:r>
          </w:p>
        </w:tc>
      </w:tr>
      <w:tr w:rsidR="00DB542D" w:rsidRPr="006051BE" w:rsidTr="008A0FD9">
        <w:trPr>
          <w:trHeight w:val="343"/>
        </w:trPr>
        <w:tc>
          <w:tcPr>
            <w:tcW w:w="553" w:type="dxa"/>
            <w:vAlign w:val="center"/>
          </w:tcPr>
          <w:p w:rsidR="00B948C9" w:rsidRDefault="00B948C9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793" w:type="dxa"/>
            <w:vAlign w:val="center"/>
          </w:tcPr>
          <w:p w:rsidR="00B948C9" w:rsidRDefault="00B948C9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542D" w:rsidRPr="0072696F" w:rsidRDefault="008B1028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DLQI</w:t>
            </w:r>
            <w:r w:rsidR="008A112B">
              <w:rPr>
                <w:rFonts w:ascii="Arial" w:hAnsi="Arial" w:cs="Arial"/>
                <w:color w:val="000000" w:themeColor="text1"/>
                <w:sz w:val="20"/>
              </w:rPr>
              <w:t>***</w:t>
            </w:r>
          </w:p>
        </w:tc>
        <w:tc>
          <w:tcPr>
            <w:tcW w:w="447" w:type="dxa"/>
            <w:vAlign w:val="center"/>
          </w:tcPr>
          <w:p w:rsidR="00B948C9" w:rsidRDefault="00B948C9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38" w:type="dxa"/>
            <w:gridSpan w:val="2"/>
            <w:vAlign w:val="center"/>
          </w:tcPr>
          <w:p w:rsidR="00B948C9" w:rsidRDefault="00B948C9" w:rsidP="00DB542D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  <w:p w:rsidR="00DB542D" w:rsidRPr="006051BE" w:rsidRDefault="008B1028" w:rsidP="00DB542D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>cDLQI</w:t>
            </w:r>
            <w:proofErr w:type="spellEnd"/>
            <w:r w:rsidR="008A112B">
              <w:rPr>
                <w:rFonts w:ascii="Arial" w:hAnsi="Arial" w:cs="Arial"/>
                <w:color w:val="000000" w:themeColor="text1"/>
                <w:sz w:val="20"/>
                <w:lang w:val="sv-SE"/>
              </w:rPr>
              <w:t>***</w:t>
            </w:r>
          </w:p>
        </w:tc>
        <w:tc>
          <w:tcPr>
            <w:tcW w:w="446" w:type="dxa"/>
            <w:vAlign w:val="center"/>
          </w:tcPr>
          <w:p w:rsidR="00B948C9" w:rsidRDefault="00B948C9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30" w:type="dxa"/>
            <w:gridSpan w:val="2"/>
            <w:vAlign w:val="center"/>
          </w:tcPr>
          <w:p w:rsidR="00B948C9" w:rsidRDefault="00B948C9" w:rsidP="00DB542D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  <w:p w:rsidR="00DB542D" w:rsidRPr="006051BE" w:rsidRDefault="008B1028" w:rsidP="00DB542D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>NRS-11 (klåda)</w:t>
            </w:r>
            <w:r w:rsidR="008A112B">
              <w:rPr>
                <w:rFonts w:ascii="Arial" w:hAnsi="Arial" w:cs="Arial"/>
                <w:color w:val="000000" w:themeColor="text1"/>
                <w:sz w:val="20"/>
                <w:lang w:val="sv-SE"/>
              </w:rPr>
              <w:t>***</w:t>
            </w:r>
          </w:p>
        </w:tc>
      </w:tr>
      <w:tr w:rsidR="00DB542D" w:rsidRPr="00363B51" w:rsidTr="008A0FD9">
        <w:trPr>
          <w:trHeight w:val="496"/>
        </w:trPr>
        <w:tc>
          <w:tcPr>
            <w:tcW w:w="553" w:type="dxa"/>
            <w:vAlign w:val="center"/>
          </w:tcPr>
          <w:p w:rsidR="00DB542D" w:rsidRPr="0072696F" w:rsidRDefault="00DB542D" w:rsidP="00DB542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7"/>
          </w:p>
        </w:tc>
        <w:tc>
          <w:tcPr>
            <w:tcW w:w="2793" w:type="dxa"/>
            <w:vAlign w:val="center"/>
          </w:tcPr>
          <w:p w:rsidR="00DB542D" w:rsidRPr="006051BE" w:rsidRDefault="008B1028" w:rsidP="00DB542D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>MADRS</w:t>
            </w:r>
            <w:r w:rsidR="008A112B">
              <w:rPr>
                <w:rFonts w:ascii="Arial" w:hAnsi="Arial" w:cs="Arial"/>
                <w:color w:val="000000" w:themeColor="text1"/>
                <w:sz w:val="20"/>
                <w:lang w:val="sv-SE"/>
              </w:rPr>
              <w:t>***</w:t>
            </w:r>
          </w:p>
        </w:tc>
        <w:tc>
          <w:tcPr>
            <w:tcW w:w="447" w:type="dxa"/>
            <w:vAlign w:val="center"/>
          </w:tcPr>
          <w:p w:rsidR="00DB542D" w:rsidRPr="00363B51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  <w:bookmarkEnd w:id="8"/>
          </w:p>
        </w:tc>
        <w:tc>
          <w:tcPr>
            <w:tcW w:w="2338" w:type="dxa"/>
            <w:gridSpan w:val="2"/>
            <w:vAlign w:val="center"/>
          </w:tcPr>
          <w:p w:rsidR="00B948C9" w:rsidRDefault="00B948C9" w:rsidP="004B3EF2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  <w:p w:rsidR="00B948C9" w:rsidRDefault="00B948C9" w:rsidP="004B3EF2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  <w:p w:rsidR="00DB542D" w:rsidRDefault="008B1028" w:rsidP="004B3EF2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 xml:space="preserve">Var på kroppen eksemet varit sedan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>fg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 xml:space="preserve"> besök</w:t>
            </w:r>
            <w:r w:rsidR="008A112B">
              <w:rPr>
                <w:rFonts w:ascii="Arial" w:hAnsi="Arial" w:cs="Arial"/>
                <w:color w:val="000000" w:themeColor="text1"/>
                <w:sz w:val="20"/>
                <w:lang w:val="sv-SE"/>
              </w:rPr>
              <w:t>**</w:t>
            </w:r>
          </w:p>
          <w:p w:rsidR="008A0FD9" w:rsidRPr="00363B51" w:rsidRDefault="008A0FD9" w:rsidP="004B3EF2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  <w:tc>
          <w:tcPr>
            <w:tcW w:w="446" w:type="dxa"/>
            <w:vAlign w:val="center"/>
          </w:tcPr>
          <w:p w:rsidR="00DB542D" w:rsidRPr="00363B51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</w:instrText>
            </w:r>
            <w:bookmarkStart w:id="9" w:name="Check29"/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  <w:bookmarkEnd w:id="9"/>
          </w:p>
        </w:tc>
        <w:tc>
          <w:tcPr>
            <w:tcW w:w="2530" w:type="dxa"/>
            <w:gridSpan w:val="2"/>
            <w:vAlign w:val="center"/>
          </w:tcPr>
          <w:p w:rsidR="00DB542D" w:rsidRPr="00363B51" w:rsidRDefault="008B1028" w:rsidP="00DB542D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>Vikt</w:t>
            </w:r>
            <w:r w:rsidR="008A112B">
              <w:rPr>
                <w:rFonts w:ascii="Arial" w:hAnsi="Arial" w:cs="Arial"/>
                <w:color w:val="000000" w:themeColor="text1"/>
                <w:sz w:val="20"/>
                <w:lang w:val="sv-SE"/>
              </w:rPr>
              <w:t>**</w:t>
            </w:r>
          </w:p>
        </w:tc>
      </w:tr>
      <w:tr w:rsidR="008A0FD9" w:rsidRPr="0072696F" w:rsidTr="0032693C">
        <w:trPr>
          <w:gridAfter w:val="1"/>
          <w:wAfter w:w="447" w:type="dxa"/>
          <w:trHeight w:val="280"/>
        </w:trPr>
        <w:tc>
          <w:tcPr>
            <w:tcW w:w="553" w:type="dxa"/>
            <w:tcBorders>
              <w:bottom w:val="single" w:sz="4" w:space="0" w:color="FF0000"/>
            </w:tcBorders>
            <w:vAlign w:val="center"/>
          </w:tcPr>
          <w:p w:rsidR="008A0FD9" w:rsidRPr="0072696F" w:rsidRDefault="008A0FD9" w:rsidP="008A0FD9">
            <w:pPr>
              <w:spacing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793" w:type="dxa"/>
            <w:tcBorders>
              <w:bottom w:val="single" w:sz="4" w:space="0" w:color="FF0000"/>
            </w:tcBorders>
            <w:vAlign w:val="center"/>
          </w:tcPr>
          <w:p w:rsidR="008A0FD9" w:rsidRPr="00363B51" w:rsidRDefault="008A0FD9" w:rsidP="008A0FD9">
            <w:pPr>
              <w:spacing w:after="12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>Blodtryck</w:t>
            </w:r>
            <w:r w:rsidR="008A112B">
              <w:rPr>
                <w:rFonts w:ascii="Arial" w:hAnsi="Arial" w:cs="Arial"/>
                <w:color w:val="000000" w:themeColor="text1"/>
                <w:sz w:val="20"/>
                <w:lang w:val="sv-SE"/>
              </w:rPr>
              <w:t>**</w:t>
            </w:r>
          </w:p>
        </w:tc>
        <w:tc>
          <w:tcPr>
            <w:tcW w:w="2338" w:type="dxa"/>
            <w:gridSpan w:val="2"/>
            <w:tcBorders>
              <w:bottom w:val="single" w:sz="4" w:space="0" w:color="FF0000"/>
            </w:tcBorders>
            <w:vAlign w:val="center"/>
          </w:tcPr>
          <w:p w:rsidR="008A0FD9" w:rsidRPr="0072696F" w:rsidRDefault="008A0FD9" w:rsidP="008A0FD9">
            <w:pPr>
              <w:spacing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Längd</w:t>
            </w:r>
            <w:proofErr w:type="spellEnd"/>
            <w:r w:rsidR="008A112B">
              <w:rPr>
                <w:rFonts w:ascii="Arial" w:hAnsi="Arial" w:cs="Arial"/>
                <w:color w:val="000000" w:themeColor="text1"/>
                <w:sz w:val="20"/>
              </w:rPr>
              <w:t>*</w:t>
            </w:r>
          </w:p>
        </w:tc>
        <w:tc>
          <w:tcPr>
            <w:tcW w:w="446" w:type="dxa"/>
            <w:vAlign w:val="center"/>
          </w:tcPr>
          <w:p w:rsidR="008A0FD9" w:rsidRPr="00363B51" w:rsidRDefault="008A0FD9" w:rsidP="008A0FD9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  <w:tc>
          <w:tcPr>
            <w:tcW w:w="2530" w:type="dxa"/>
            <w:gridSpan w:val="2"/>
            <w:tcBorders>
              <w:bottom w:val="single" w:sz="4" w:space="0" w:color="FF0000"/>
            </w:tcBorders>
            <w:vAlign w:val="center"/>
          </w:tcPr>
          <w:p w:rsidR="008A0FD9" w:rsidRPr="0072696F" w:rsidRDefault="008A0FD9" w:rsidP="008A0FD9">
            <w:pPr>
              <w:spacing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BMI</w:t>
            </w:r>
            <w:r w:rsidR="008A112B">
              <w:rPr>
                <w:rFonts w:ascii="Arial" w:hAnsi="Arial" w:cs="Arial"/>
                <w:color w:val="000000" w:themeColor="text1"/>
                <w:sz w:val="20"/>
              </w:rPr>
              <w:t>**</w:t>
            </w:r>
          </w:p>
        </w:tc>
      </w:tr>
    </w:tbl>
    <w:p w:rsidR="00DB542D" w:rsidRPr="0072696F" w:rsidRDefault="00DB542D" w:rsidP="00DB542D">
      <w:pPr>
        <w:rPr>
          <w:rFonts w:ascii="Arial" w:hAnsi="Arial" w:cs="Arial"/>
          <w:b/>
          <w:color w:val="000000" w:themeColor="text1"/>
          <w:sz w:val="20"/>
        </w:rPr>
      </w:pPr>
    </w:p>
    <w:p w:rsidR="00DB542D" w:rsidRPr="009B3F6B" w:rsidRDefault="007C4851" w:rsidP="00B948C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9B3F6B">
        <w:rPr>
          <w:rFonts w:ascii="Arial" w:hAnsi="Arial" w:cs="Arial"/>
          <w:color w:val="000000" w:themeColor="text1"/>
          <w:sz w:val="28"/>
          <w:szCs w:val="28"/>
        </w:rPr>
        <w:t>Behandling</w:t>
      </w:r>
      <w:proofErr w:type="spellEnd"/>
      <w:r w:rsidRPr="009B3F6B">
        <w:rPr>
          <w:rFonts w:ascii="Arial" w:hAnsi="Arial" w:cs="Arial"/>
          <w:color w:val="000000" w:themeColor="text1"/>
          <w:sz w:val="28"/>
          <w:szCs w:val="28"/>
        </w:rPr>
        <w:t>/</w:t>
      </w:r>
      <w:proofErr w:type="spellStart"/>
      <w:r w:rsidRPr="009B3F6B">
        <w:rPr>
          <w:rFonts w:ascii="Arial" w:hAnsi="Arial" w:cs="Arial"/>
          <w:color w:val="000000" w:themeColor="text1"/>
          <w:sz w:val="28"/>
          <w:szCs w:val="28"/>
        </w:rPr>
        <w:t>kontakt</w:t>
      </w:r>
      <w:proofErr w:type="spellEnd"/>
      <w:r w:rsidRPr="009B3F6B">
        <w:rPr>
          <w:rFonts w:ascii="Arial" w:hAnsi="Arial" w:cs="Arial"/>
          <w:color w:val="000000" w:themeColor="text1"/>
          <w:sz w:val="28"/>
          <w:szCs w:val="28"/>
        </w:rPr>
        <w:t xml:space="preserve"> med </w:t>
      </w:r>
      <w:proofErr w:type="spellStart"/>
      <w:r w:rsidRPr="009B3F6B">
        <w:rPr>
          <w:rFonts w:ascii="Arial" w:hAnsi="Arial" w:cs="Arial"/>
          <w:color w:val="000000" w:themeColor="text1"/>
          <w:sz w:val="28"/>
          <w:szCs w:val="28"/>
        </w:rPr>
        <w:t>sjukvården</w:t>
      </w:r>
      <w:proofErr w:type="spellEnd"/>
    </w:p>
    <w:tbl>
      <w:tblPr>
        <w:tblW w:w="9072" w:type="dxa"/>
        <w:tblLook w:val="06A0" w:firstRow="1" w:lastRow="0" w:firstColumn="1" w:lastColumn="0" w:noHBand="1" w:noVBand="1"/>
      </w:tblPr>
      <w:tblGrid>
        <w:gridCol w:w="526"/>
        <w:gridCol w:w="2413"/>
        <w:gridCol w:w="476"/>
        <w:gridCol w:w="2259"/>
        <w:gridCol w:w="446"/>
        <w:gridCol w:w="2952"/>
      </w:tblGrid>
      <w:tr w:rsidR="00DB542D" w:rsidRPr="00B92F30" w:rsidTr="00B948C9">
        <w:trPr>
          <w:trHeight w:val="407"/>
        </w:trPr>
        <w:tc>
          <w:tcPr>
            <w:tcW w:w="526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DB542D" w:rsidRPr="00B92F30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DB542D" w:rsidRPr="007C4851" w:rsidRDefault="007C4851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7C4851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Läkarbesök</w:t>
            </w:r>
            <w:r w:rsidR="008A112B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 xml:space="preserve"> (datum)</w:t>
            </w:r>
            <w:r w:rsidR="0041076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***</w:t>
            </w:r>
          </w:p>
        </w:tc>
        <w:tc>
          <w:tcPr>
            <w:tcW w:w="476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DB542D" w:rsidRPr="00B92F30" w:rsidRDefault="00DB542D" w:rsidP="00DB54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B92F3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  <w:bookmarkEnd w:id="10"/>
          </w:p>
        </w:tc>
        <w:tc>
          <w:tcPr>
            <w:tcW w:w="2259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A831CE" w:rsidRDefault="00A831CE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:rsidR="00A831CE" w:rsidRDefault="00A831CE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  <w:p w:rsidR="00DB542D" w:rsidRDefault="007C4851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Systemisk behandling</w:t>
            </w:r>
          </w:p>
          <w:p w:rsidR="006317B3" w:rsidRPr="007C4851" w:rsidRDefault="006317B3" w:rsidP="00A831CE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(start, dos, pågående, avslut</w:t>
            </w:r>
            <w:r w:rsidR="008A112B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, orsak till avslutad behandling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)</w:t>
            </w:r>
          </w:p>
        </w:tc>
        <w:tc>
          <w:tcPr>
            <w:tcW w:w="446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DB542D" w:rsidRPr="00B92F30" w:rsidRDefault="00DB542D" w:rsidP="00DB54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102D1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102D1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952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DB542D" w:rsidRPr="004B3EF2" w:rsidRDefault="004B3EF2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Biverkningar</w:t>
            </w:r>
          </w:p>
        </w:tc>
      </w:tr>
      <w:tr w:rsidR="00DB542D" w:rsidRPr="00B92F30" w:rsidTr="00410762">
        <w:trPr>
          <w:trHeight w:val="159"/>
        </w:trPr>
        <w:tc>
          <w:tcPr>
            <w:tcW w:w="526" w:type="dxa"/>
            <w:tcBorders>
              <w:top w:val="single" w:sz="4" w:space="0" w:color="FF0000"/>
            </w:tcBorders>
            <w:vAlign w:val="center"/>
          </w:tcPr>
          <w:p w:rsidR="00DB542D" w:rsidRPr="00410762" w:rsidRDefault="00DB542D" w:rsidP="0041076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2413" w:type="dxa"/>
            <w:tcBorders>
              <w:top w:val="single" w:sz="4" w:space="0" w:color="FF0000"/>
            </w:tcBorders>
            <w:vAlign w:val="center"/>
          </w:tcPr>
          <w:p w:rsidR="00DB542D" w:rsidRPr="00B92F30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476" w:type="dxa"/>
            <w:tcBorders>
              <w:top w:val="single" w:sz="4" w:space="0" w:color="FF0000"/>
            </w:tcBorders>
            <w:vAlign w:val="center"/>
          </w:tcPr>
          <w:p w:rsidR="00DB542D" w:rsidRPr="00B92F30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2259" w:type="dxa"/>
            <w:tcBorders>
              <w:top w:val="single" w:sz="4" w:space="0" w:color="FF0000"/>
            </w:tcBorders>
            <w:vAlign w:val="center"/>
          </w:tcPr>
          <w:p w:rsidR="00DB542D" w:rsidRPr="00B92F30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446" w:type="dxa"/>
            <w:tcBorders>
              <w:top w:val="single" w:sz="4" w:space="0" w:color="FF0000"/>
            </w:tcBorders>
            <w:vAlign w:val="center"/>
          </w:tcPr>
          <w:p w:rsidR="00DB542D" w:rsidRPr="00B92F30" w:rsidRDefault="00DB542D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2952" w:type="dxa"/>
            <w:tcBorders>
              <w:top w:val="single" w:sz="4" w:space="0" w:color="FF0000"/>
            </w:tcBorders>
            <w:vAlign w:val="center"/>
          </w:tcPr>
          <w:p w:rsidR="007C4851" w:rsidRPr="00B92F30" w:rsidRDefault="007C4851" w:rsidP="00DB54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:rsidR="00410762" w:rsidRDefault="00410762" w:rsidP="00410762">
      <w:pPr>
        <w:rPr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>
        <w:rPr>
          <w:lang w:val="sv-SE"/>
          <w14:shadow w14:blurRad="63500" w14:dist="101600" w14:dir="18900000" w14:sx="0" w14:sy="0" w14:kx="0" w14:ky="0" w14:algn="none">
            <w14:srgbClr w14:val="575751"/>
          </w14:shadow>
        </w:rPr>
        <w:t xml:space="preserve">*Registreras vid </w:t>
      </w:r>
      <w:proofErr w:type="spellStart"/>
      <w:r>
        <w:rPr>
          <w:lang w:val="sv-SE"/>
          <w14:shadow w14:blurRad="63500" w14:dist="101600" w14:dir="18900000" w14:sx="0" w14:sy="0" w14:kx="0" w14:ky="0" w14:algn="none">
            <w14:srgbClr w14:val="575751"/>
          </w14:shadow>
        </w:rPr>
        <w:t>inklusion</w:t>
      </w:r>
      <w:proofErr w:type="spellEnd"/>
      <w:r w:rsidR="009D3D3E">
        <w:rPr>
          <w:lang w:val="sv-SE"/>
          <w14:shadow w14:blurRad="63500" w14:dist="101600" w14:dir="18900000" w14:sx="0" w14:sy="0" w14:kx="0" w14:ky="0" w14:algn="none">
            <w14:srgbClr w14:val="575751"/>
          </w14:shadow>
        </w:rPr>
        <w:tab/>
      </w:r>
      <w:r w:rsidR="009D3D3E">
        <w:rPr>
          <w:lang w:val="sv-SE"/>
          <w14:shadow w14:blurRad="63500" w14:dist="101600" w14:dir="18900000" w14:sx="0" w14:sy="0" w14:kx="0" w14:ky="0" w14:algn="none">
            <w14:srgbClr w14:val="575751"/>
          </w14:shadow>
        </w:rPr>
        <w:tab/>
        <w:t>EASI (</w:t>
      </w:r>
      <w:proofErr w:type="spellStart"/>
      <w:r w:rsidR="009D3D3E">
        <w:rPr>
          <w:lang w:val="sv-SE"/>
          <w14:shadow w14:blurRad="63500" w14:dist="101600" w14:dir="18900000" w14:sx="0" w14:sy="0" w14:kx="0" w14:ky="0" w14:algn="none">
            <w14:srgbClr w14:val="575751"/>
          </w14:shadow>
        </w:rPr>
        <w:t>Eczema</w:t>
      </w:r>
      <w:proofErr w:type="spellEnd"/>
      <w:r w:rsidR="009D3D3E">
        <w:rPr>
          <w:lang w:val="sv-SE"/>
          <w14:shadow w14:blurRad="63500" w14:dist="101600" w14:dir="18900000" w14:sx="0" w14:sy="0" w14:kx="0" w14:ky="0" w14:algn="none">
            <w14:srgbClr w14:val="575751"/>
          </w14:shadow>
        </w:rPr>
        <w:t xml:space="preserve"> Area and </w:t>
      </w:r>
      <w:proofErr w:type="spellStart"/>
      <w:r w:rsidR="009D3D3E">
        <w:rPr>
          <w:lang w:val="sv-SE"/>
          <w14:shadow w14:blurRad="63500" w14:dist="101600" w14:dir="18900000" w14:sx="0" w14:sy="0" w14:kx="0" w14:ky="0" w14:algn="none">
            <w14:srgbClr w14:val="575751"/>
          </w14:shadow>
        </w:rPr>
        <w:t>Severity</w:t>
      </w:r>
      <w:proofErr w:type="spellEnd"/>
      <w:r w:rsidR="009D3D3E">
        <w:rPr>
          <w:lang w:val="sv-SE"/>
          <w14:shadow w14:blurRad="63500" w14:dist="101600" w14:dir="18900000" w14:sx="0" w14:sy="0" w14:kx="0" w14:ky="0" w14:algn="none">
            <w14:srgbClr w14:val="575751"/>
          </w14:shadow>
        </w:rPr>
        <w:t xml:space="preserve"> Index)</w:t>
      </w:r>
    </w:p>
    <w:p w:rsidR="00410762" w:rsidRDefault="00410762" w:rsidP="00410762">
      <w:pPr>
        <w:rPr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>
        <w:rPr>
          <w:lang w:val="sv-SE"/>
          <w14:shadow w14:blurRad="63500" w14:dist="101600" w14:dir="18900000" w14:sx="0" w14:sy="0" w14:kx="0" w14:ky="0" w14:algn="none">
            <w14:srgbClr w14:val="575751"/>
          </w14:shadow>
        </w:rPr>
        <w:t>**Registreras årligen</w:t>
      </w:r>
      <w:r w:rsidR="009D3D3E">
        <w:rPr>
          <w:lang w:val="sv-SE"/>
          <w14:shadow w14:blurRad="63500" w14:dist="101600" w14:dir="18900000" w14:sx="0" w14:sy="0" w14:kx="0" w14:ky="0" w14:algn="none">
            <w14:srgbClr w14:val="575751"/>
          </w14:shadow>
        </w:rPr>
        <w:tab/>
      </w:r>
      <w:r w:rsidR="009D3D3E">
        <w:rPr>
          <w:lang w:val="sv-SE"/>
          <w14:shadow w14:blurRad="63500" w14:dist="101600" w14:dir="18900000" w14:sx="0" w14:sy="0" w14:kx="0" w14:ky="0" w14:algn="none">
            <w14:srgbClr w14:val="575751"/>
          </w14:shadow>
        </w:rPr>
        <w:tab/>
        <w:t xml:space="preserve">POEM (Patient </w:t>
      </w:r>
      <w:proofErr w:type="spellStart"/>
      <w:r w:rsidR="009D3D3E">
        <w:rPr>
          <w:lang w:val="sv-SE"/>
          <w14:shadow w14:blurRad="63500" w14:dist="101600" w14:dir="18900000" w14:sx="0" w14:sy="0" w14:kx="0" w14:ky="0" w14:algn="none">
            <w14:srgbClr w14:val="575751"/>
          </w14:shadow>
        </w:rPr>
        <w:t>Oriented</w:t>
      </w:r>
      <w:proofErr w:type="spellEnd"/>
      <w:r w:rsidR="009D3D3E">
        <w:rPr>
          <w:lang w:val="sv-SE"/>
          <w14:shadow w14:blurRad="63500" w14:dist="101600" w14:dir="18900000" w14:sx="0" w14:sy="0" w14:kx="0" w14:ky="0" w14:algn="none">
            <w14:srgbClr w14:val="575751"/>
          </w14:shadow>
        </w:rPr>
        <w:t xml:space="preserve"> </w:t>
      </w:r>
      <w:proofErr w:type="spellStart"/>
      <w:r w:rsidR="009D3D3E">
        <w:rPr>
          <w:lang w:val="sv-SE"/>
          <w14:shadow w14:blurRad="63500" w14:dist="101600" w14:dir="18900000" w14:sx="0" w14:sy="0" w14:kx="0" w14:ky="0" w14:algn="none">
            <w14:srgbClr w14:val="575751"/>
          </w14:shadow>
        </w:rPr>
        <w:t>Eczema</w:t>
      </w:r>
      <w:proofErr w:type="spellEnd"/>
      <w:r w:rsidR="009D3D3E">
        <w:rPr>
          <w:lang w:val="sv-SE"/>
          <w14:shadow w14:blurRad="63500" w14:dist="101600" w14:dir="18900000" w14:sx="0" w14:sy="0" w14:kx="0" w14:ky="0" w14:algn="none">
            <w14:srgbClr w14:val="575751"/>
          </w14:shadow>
        </w:rPr>
        <w:t xml:space="preserve"> </w:t>
      </w:r>
      <w:proofErr w:type="spellStart"/>
      <w:r w:rsidR="009D3D3E">
        <w:rPr>
          <w:lang w:val="sv-SE"/>
          <w14:shadow w14:blurRad="63500" w14:dist="101600" w14:dir="18900000" w14:sx="0" w14:sy="0" w14:kx="0" w14:ky="0" w14:algn="none">
            <w14:srgbClr w14:val="575751"/>
          </w14:shadow>
        </w:rPr>
        <w:t>Measure</w:t>
      </w:r>
      <w:proofErr w:type="spellEnd"/>
      <w:r w:rsidR="009D3D3E">
        <w:rPr>
          <w:lang w:val="sv-SE"/>
          <w14:shadow w14:blurRad="63500" w14:dist="101600" w14:dir="18900000" w14:sx="0" w14:sy="0" w14:kx="0" w14:ky="0" w14:algn="none">
            <w14:srgbClr w14:val="575751"/>
          </w14:shadow>
        </w:rPr>
        <w:t>)</w:t>
      </w:r>
    </w:p>
    <w:p w:rsidR="00410762" w:rsidRPr="00B45DF8" w:rsidRDefault="00410762" w:rsidP="00410762">
      <w:pPr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</w:pPr>
      <w:r w:rsidRPr="00B45DF8"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  <w:t>***</w:t>
      </w:r>
      <w:proofErr w:type="spellStart"/>
      <w:r w:rsidRPr="00B45DF8"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  <w:t>Registreras</w:t>
      </w:r>
      <w:proofErr w:type="spellEnd"/>
      <w:r w:rsidRPr="00B45DF8"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  <w:t xml:space="preserve"> vid </w:t>
      </w:r>
      <w:proofErr w:type="spellStart"/>
      <w:r w:rsidRPr="00B45DF8"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  <w:t>varje</w:t>
      </w:r>
      <w:proofErr w:type="spellEnd"/>
      <w:r w:rsidRPr="00B45DF8"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  <w:t xml:space="preserve"> </w:t>
      </w:r>
      <w:proofErr w:type="spellStart"/>
      <w:r w:rsidRPr="00B45DF8"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  <w:t>besök</w:t>
      </w:r>
      <w:proofErr w:type="spellEnd"/>
      <w:r w:rsidR="009D3D3E" w:rsidRPr="00B45DF8"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  <w:tab/>
        <w:t>DLQI (Dermatology Life Quality Index) c = (children)</w:t>
      </w:r>
    </w:p>
    <w:p w:rsidR="00410762" w:rsidRPr="00B45DF8" w:rsidRDefault="009D3D3E" w:rsidP="00410762">
      <w:pPr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</w:pPr>
      <w:r w:rsidRPr="00B45DF8"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  <w:tab/>
      </w:r>
      <w:r w:rsidRPr="00B45DF8"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  <w:tab/>
      </w:r>
      <w:r w:rsidRPr="00B45DF8"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  <w:tab/>
        <w:t>NRS-11 (Numeric</w:t>
      </w:r>
      <w:r w:rsidR="005848B8" w:rsidRPr="00B45DF8"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  <w:t>al</w:t>
      </w:r>
      <w:r w:rsidRPr="00B45DF8"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  <w:t xml:space="preserve"> Rating Scale</w:t>
      </w:r>
      <w:r w:rsidR="005848B8" w:rsidRPr="00B45DF8"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  <w:t>)</w:t>
      </w:r>
    </w:p>
    <w:p w:rsidR="009D3D3E" w:rsidRPr="005848B8" w:rsidRDefault="005848B8" w:rsidP="005848B8">
      <w:pPr>
        <w:ind w:left="113" w:right="-397"/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</w:pPr>
      <w:r w:rsidRPr="00B45DF8"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  <w:tab/>
      </w:r>
      <w:r w:rsidRPr="00B45DF8"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  <w:tab/>
      </w:r>
      <w:r w:rsidRPr="00B45DF8"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  <w:tab/>
      </w:r>
      <w:r w:rsidRPr="005848B8"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  <w:t xml:space="preserve">MADRS (Montgomery </w:t>
      </w:r>
      <w:proofErr w:type="spellStart"/>
      <w:r w:rsidRPr="005848B8"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  <w:t>Åsberg</w:t>
      </w:r>
      <w:proofErr w:type="spellEnd"/>
      <w:r w:rsidRPr="005848B8"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  <w:t xml:space="preserve"> Depression Rating S</w:t>
      </w:r>
      <w:r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  <w:t>cale)</w:t>
      </w:r>
    </w:p>
    <w:p w:rsidR="009D3D3E" w:rsidRPr="005848B8" w:rsidRDefault="009D3D3E" w:rsidP="00410762">
      <w:pPr>
        <w:rPr>
          <w:lang w:val="en-US"/>
          <w14:shadow w14:blurRad="63500" w14:dist="101600" w14:dir="18900000" w14:sx="0" w14:sy="0" w14:kx="0" w14:ky="0" w14:algn="none">
            <w14:srgbClr w14:val="575751"/>
          </w14:shadow>
        </w:rPr>
      </w:pPr>
    </w:p>
    <w:p w:rsidR="00DB542D" w:rsidRPr="009B3F6B" w:rsidRDefault="00DB542D" w:rsidP="00DB542D">
      <w:pPr>
        <w:rPr>
          <w:rFonts w:ascii="Arial" w:hAnsi="Arial" w:cs="Arial"/>
          <w:color w:val="E6BB14"/>
          <w:sz w:val="28"/>
          <w:szCs w:val="28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9B3F6B">
        <w:rPr>
          <w:rFonts w:ascii="Arial" w:hAnsi="Arial" w:cs="Arial"/>
          <w:color w:val="FF0000"/>
          <w:sz w:val="28"/>
          <w:szCs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Specifika variabeldetaljer</w:t>
      </w:r>
      <w:r w:rsidRPr="009B3F6B">
        <w:rPr>
          <w:rFonts w:ascii="Arial" w:hAnsi="Arial" w:cs="Arial"/>
          <w:color w:val="E6BB14"/>
          <w:sz w:val="28"/>
          <w:szCs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:</w:t>
      </w:r>
      <w:r w:rsidRPr="009B3F6B">
        <w:rPr>
          <w:rFonts w:ascii="Arial" w:hAnsi="Arial" w:cs="Arial"/>
          <w:color w:val="E6BB14"/>
          <w:sz w:val="28"/>
          <w:szCs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begin"/>
      </w:r>
      <w:bookmarkStart w:id="11" w:name="Text2"/>
      <w:r w:rsidRPr="009B3F6B">
        <w:rPr>
          <w:rFonts w:ascii="Arial" w:hAnsi="Arial" w:cs="Arial"/>
          <w:color w:val="E6BB14"/>
          <w:sz w:val="28"/>
          <w:szCs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instrText xml:space="preserve"> FORMTEXT </w:instrText>
      </w:r>
      <w:r w:rsidRPr="009B3F6B">
        <w:rPr>
          <w:rFonts w:ascii="Arial" w:hAnsi="Arial" w:cs="Arial"/>
          <w:color w:val="E6BB14"/>
          <w:sz w:val="28"/>
          <w:szCs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separate"/>
      </w:r>
      <w:r w:rsidRPr="009B3F6B">
        <w:rPr>
          <w:rFonts w:ascii="Arial" w:hAnsi="Arial" w:cs="Arial"/>
          <w:noProof/>
          <w:color w:val="E6BB14"/>
          <w:sz w:val="28"/>
          <w:szCs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9B3F6B">
        <w:rPr>
          <w:rFonts w:ascii="Arial" w:hAnsi="Arial" w:cs="Arial"/>
          <w:noProof/>
          <w:color w:val="E6BB14"/>
          <w:sz w:val="28"/>
          <w:szCs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9B3F6B">
        <w:rPr>
          <w:rFonts w:ascii="Arial" w:hAnsi="Arial" w:cs="Arial"/>
          <w:noProof/>
          <w:color w:val="E6BB14"/>
          <w:sz w:val="28"/>
          <w:szCs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9B3F6B">
        <w:rPr>
          <w:rFonts w:ascii="Arial" w:hAnsi="Arial" w:cs="Arial"/>
          <w:noProof/>
          <w:color w:val="E6BB14"/>
          <w:sz w:val="28"/>
          <w:szCs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9B3F6B">
        <w:rPr>
          <w:rFonts w:ascii="Arial" w:hAnsi="Arial" w:cs="Arial"/>
          <w:noProof/>
          <w:color w:val="E6BB14"/>
          <w:sz w:val="28"/>
          <w:szCs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9B3F6B">
        <w:rPr>
          <w:rFonts w:ascii="Arial" w:hAnsi="Arial" w:cs="Arial"/>
          <w:color w:val="E6BB14"/>
          <w:sz w:val="28"/>
          <w:szCs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end"/>
      </w:r>
      <w:bookmarkEnd w:id="11"/>
    </w:p>
    <w:sectPr w:rsidR="00DB542D" w:rsidRPr="009B3F6B" w:rsidSect="00584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42D" w:rsidRDefault="00DB542D" w:rsidP="00DB542D">
      <w:r>
        <w:separator/>
      </w:r>
    </w:p>
  </w:endnote>
  <w:endnote w:type="continuationSeparator" w:id="0">
    <w:p w:rsidR="00DB542D" w:rsidRDefault="00DB542D" w:rsidP="00DB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DF8" w:rsidRDefault="00B45DF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A0B" w:rsidRPr="0013222C" w:rsidRDefault="00882A0B">
    <w:pPr>
      <w:pStyle w:val="Sidfot"/>
      <w:rPr>
        <w:rFonts w:cstheme="minorHAnsi"/>
        <w:lang w:val="sv-SE"/>
      </w:rPr>
    </w:pPr>
    <w:proofErr w:type="spellStart"/>
    <w:r w:rsidRPr="0013222C">
      <w:rPr>
        <w:rFonts w:cstheme="minorHAnsi"/>
        <w:lang w:val="sv-SE"/>
      </w:rPr>
      <w:t>SwedAD</w:t>
    </w:r>
    <w:proofErr w:type="spellEnd"/>
    <w:r w:rsidRPr="0013222C">
      <w:rPr>
        <w:rFonts w:cstheme="minorHAnsi"/>
        <w:lang w:val="sv-SE"/>
      </w:rPr>
      <w:t xml:space="preserve"> Variabellista </w:t>
    </w:r>
    <w:r w:rsidR="0013222C">
      <w:rPr>
        <w:rFonts w:cstheme="minorHAnsi"/>
        <w:lang w:val="sv-SE"/>
      </w:rPr>
      <w:t xml:space="preserve">                                                                                         </w:t>
    </w:r>
    <w:r w:rsidR="0013222C" w:rsidRPr="0013222C">
      <w:rPr>
        <w:rFonts w:cstheme="minorHAnsi"/>
        <w:lang w:val="sv-SE"/>
      </w:rPr>
      <w:t xml:space="preserve">Version </w:t>
    </w:r>
    <w:r w:rsidR="00B45DF8">
      <w:rPr>
        <w:rFonts w:cstheme="minorHAnsi"/>
        <w:lang w:val="sv-SE"/>
      </w:rPr>
      <w:t>4</w:t>
    </w:r>
    <w:r w:rsidR="00DA19AF" w:rsidRPr="0013222C">
      <w:rPr>
        <w:rFonts w:cstheme="minorHAnsi"/>
        <w:lang w:val="sv-SE"/>
      </w:rPr>
      <w:t xml:space="preserve"> </w:t>
    </w:r>
    <w:r w:rsidR="0013222C" w:rsidRPr="0013222C">
      <w:rPr>
        <w:rFonts w:cstheme="minorHAnsi"/>
        <w:lang w:val="sv-SE"/>
      </w:rPr>
      <w:t>202</w:t>
    </w:r>
    <w:r w:rsidR="00B45DF8">
      <w:rPr>
        <w:rFonts w:cstheme="minorHAnsi"/>
        <w:lang w:val="sv-SE"/>
      </w:rPr>
      <w:t>1-01-25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DF8" w:rsidRDefault="00B45D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42D" w:rsidRDefault="00DB542D" w:rsidP="00DB542D">
      <w:r>
        <w:separator/>
      </w:r>
    </w:p>
  </w:footnote>
  <w:footnote w:type="continuationSeparator" w:id="0">
    <w:p w:rsidR="00DB542D" w:rsidRDefault="00DB542D" w:rsidP="00DB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DF8" w:rsidRDefault="00B45DF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42D" w:rsidRDefault="00DB542D">
    <w:pPr>
      <w:pStyle w:val="Sidhuvud"/>
    </w:pPr>
    <w:r w:rsidRPr="008266C8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59ECA27A" wp14:editId="66221136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1619250" cy="669411"/>
          <wp:effectExtent l="0" t="0" r="0" b="0"/>
          <wp:wrapNone/>
          <wp:docPr id="36" name="Picture 13">
            <a:extLst xmlns:a="http://schemas.openxmlformats.org/drawingml/2006/main">
              <a:ext uri="{FF2B5EF4-FFF2-40B4-BE49-F238E27FC236}">
                <a16:creationId xmlns:a16="http://schemas.microsoft.com/office/drawing/2014/main" id="{5EA6AC78-8168-874F-97E6-241AB97A43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>
                    <a:extLst>
                      <a:ext uri="{FF2B5EF4-FFF2-40B4-BE49-F238E27FC236}">
                        <a16:creationId xmlns:a16="http://schemas.microsoft.com/office/drawing/2014/main" id="{5EA6AC78-8168-874F-97E6-241AB97A43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7" t="20872" r="8763" b="37384"/>
                  <a:stretch/>
                </pic:blipFill>
                <pic:spPr bwMode="auto">
                  <a:xfrm>
                    <a:off x="0" y="0"/>
                    <a:ext cx="1619250" cy="669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A0B">
      <w:tab/>
    </w:r>
    <w:r w:rsidR="00882A0B">
      <w:tab/>
    </w:r>
    <w:r w:rsidR="00882A0B" w:rsidRPr="00123992">
      <w:fldChar w:fldCharType="begin"/>
    </w:r>
    <w:r w:rsidR="00882A0B" w:rsidRPr="00123992">
      <w:instrText xml:space="preserve"> PAGE  \* MERGEFORMAT </w:instrText>
    </w:r>
    <w:r w:rsidR="00882A0B" w:rsidRPr="00123992">
      <w:fldChar w:fldCharType="separate"/>
    </w:r>
    <w:r w:rsidR="0013222C">
      <w:rPr>
        <w:noProof/>
      </w:rPr>
      <w:t>1</w:t>
    </w:r>
    <w:r w:rsidR="00882A0B" w:rsidRPr="00123992">
      <w:fldChar w:fldCharType="end"/>
    </w:r>
    <w:r w:rsidR="00882A0B" w:rsidRPr="00123992">
      <w:t xml:space="preserve"> (</w:t>
    </w:r>
    <w:r w:rsidR="00882A0B">
      <w:rPr>
        <w:noProof/>
      </w:rPr>
      <w:fldChar w:fldCharType="begin"/>
    </w:r>
    <w:r w:rsidR="00882A0B">
      <w:rPr>
        <w:noProof/>
      </w:rPr>
      <w:instrText xml:space="preserve"> NUMPAGES  \* MERGEFORMAT </w:instrText>
    </w:r>
    <w:r w:rsidR="00882A0B">
      <w:rPr>
        <w:noProof/>
      </w:rPr>
      <w:fldChar w:fldCharType="separate"/>
    </w:r>
    <w:r w:rsidR="0013222C">
      <w:rPr>
        <w:noProof/>
      </w:rPr>
      <w:t>1</w:t>
    </w:r>
    <w:r w:rsidR="00882A0B">
      <w:rPr>
        <w:noProof/>
      </w:rPr>
      <w:fldChar w:fldCharType="end"/>
    </w:r>
    <w:r w:rsidR="00882A0B" w:rsidRPr="00123992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DF8" w:rsidRDefault="00B45D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3CFD"/>
    <w:multiLevelType w:val="hybridMultilevel"/>
    <w:tmpl w:val="1A384D58"/>
    <w:lvl w:ilvl="0" w:tplc="202CAB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2D"/>
    <w:rsid w:val="00102D12"/>
    <w:rsid w:val="0013222C"/>
    <w:rsid w:val="00321F77"/>
    <w:rsid w:val="00410762"/>
    <w:rsid w:val="004B3EF2"/>
    <w:rsid w:val="005848B8"/>
    <w:rsid w:val="006317B3"/>
    <w:rsid w:val="007C4851"/>
    <w:rsid w:val="00882A0B"/>
    <w:rsid w:val="008A0FD9"/>
    <w:rsid w:val="008A112B"/>
    <w:rsid w:val="008B1028"/>
    <w:rsid w:val="009B3F6B"/>
    <w:rsid w:val="009D3D3E"/>
    <w:rsid w:val="00A16848"/>
    <w:rsid w:val="00A41433"/>
    <w:rsid w:val="00A831CE"/>
    <w:rsid w:val="00B45DF8"/>
    <w:rsid w:val="00B948C9"/>
    <w:rsid w:val="00C27AD9"/>
    <w:rsid w:val="00CB2527"/>
    <w:rsid w:val="00DA19AF"/>
    <w:rsid w:val="00DB542D"/>
    <w:rsid w:val="00EB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CFE79-7365-495B-ACAF-19EA027A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42D"/>
    <w:pPr>
      <w:spacing w:after="0" w:line="240" w:lineRule="auto"/>
    </w:pPr>
    <w:rPr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rsid w:val="00DB542D"/>
    <w:rPr>
      <w:sz w:val="24"/>
      <w:szCs w:val="24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DB542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B542D"/>
    <w:rPr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DB542D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41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4D48-3DB2-4617-8DE0-E26BB6A2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A8D2E36E</Template>
  <TotalTime>0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Lundqvist</dc:creator>
  <cp:keywords/>
  <dc:description/>
  <cp:lastModifiedBy>Maria Lundqvist</cp:lastModifiedBy>
  <cp:revision>2</cp:revision>
  <dcterms:created xsi:type="dcterms:W3CDTF">2021-01-25T13:03:00Z</dcterms:created>
  <dcterms:modified xsi:type="dcterms:W3CDTF">2021-01-25T13:03:00Z</dcterms:modified>
</cp:coreProperties>
</file>