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3E1" w:rsidRDefault="00AB53E1" w:rsidP="00AB53E1">
      <w:pPr>
        <w:rPr>
          <w:rFonts w:ascii="Times New Roman" w:hAnsi="Times New Roman" w:cs="Times New Roman"/>
          <w:b/>
          <w:sz w:val="28"/>
          <w:szCs w:val="28"/>
        </w:rPr>
      </w:pPr>
    </w:p>
    <w:p w:rsidR="00AB53E1" w:rsidRDefault="00AB53E1" w:rsidP="00AB53E1">
      <w:pPr>
        <w:rPr>
          <w:rFonts w:ascii="Times New Roman" w:hAnsi="Times New Roman" w:cs="Times New Roman"/>
          <w:b/>
          <w:sz w:val="28"/>
          <w:szCs w:val="28"/>
        </w:rPr>
      </w:pPr>
    </w:p>
    <w:p w:rsidR="00AB53E1" w:rsidRPr="00AA700E" w:rsidRDefault="00AB53E1" w:rsidP="00AB53E1">
      <w:pPr>
        <w:rPr>
          <w:rFonts w:ascii="Times New Roman" w:hAnsi="Times New Roman" w:cs="Times New Roman"/>
          <w:b/>
          <w:sz w:val="28"/>
          <w:szCs w:val="28"/>
        </w:rPr>
      </w:pPr>
      <w:r w:rsidRPr="00AA700E">
        <w:rPr>
          <w:rFonts w:ascii="Times New Roman" w:hAnsi="Times New Roman" w:cs="Times New Roman"/>
          <w:b/>
          <w:sz w:val="28"/>
          <w:szCs w:val="28"/>
        </w:rPr>
        <w:t xml:space="preserve">Rutin för utdrag (till enskilda individer) 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SwedAD</w:t>
      </w:r>
      <w:proofErr w:type="spellEnd"/>
    </w:p>
    <w:p w:rsidR="00AB53E1" w:rsidRDefault="00AB53E1" w:rsidP="00AB53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3E1" w:rsidRDefault="00AB53E1" w:rsidP="00AB53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Personer som är registrerade i SwedAD har rätt att en gång per år få ett utdrag över vad som finns registrerat på dem i </w:t>
      </w:r>
      <w:proofErr w:type="spellStart"/>
      <w:r>
        <w:rPr>
          <w:rFonts w:ascii="Times New Roman" w:hAnsi="Times New Roman" w:cs="Times New Roman"/>
          <w:sz w:val="24"/>
          <w:szCs w:val="24"/>
        </w:rPr>
        <w:t>SwedAD</w:t>
      </w:r>
      <w:proofErr w:type="spellEnd"/>
      <w:r>
        <w:rPr>
          <w:rFonts w:ascii="Times New Roman" w:hAnsi="Times New Roman" w:cs="Times New Roman"/>
          <w:sz w:val="24"/>
          <w:szCs w:val="24"/>
        </w:rPr>
        <w:t>. Förfrågan ska göras skriftligt.</w:t>
      </w:r>
    </w:p>
    <w:p w:rsidR="00AB53E1" w:rsidRDefault="00AB53E1" w:rsidP="00AB53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3E1" w:rsidRDefault="00AB53E1" w:rsidP="00AB53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Efter inkommen skriftlig förfrågan drar ansvarig på klinik ut förstasidan med grafen för den personen och förklarar vad registret innehåller. Detta lämnas personligen eller skickas till folkbokföringsadressen för vederbörande.</w:t>
      </w:r>
    </w:p>
    <w:p w:rsidR="00AB53E1" w:rsidRDefault="00AB53E1" w:rsidP="00AB53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3E1" w:rsidRDefault="00AB53E1" w:rsidP="00AB53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Enskilda utdrag kan även göras vid behov av </w:t>
      </w:r>
      <w:proofErr w:type="spellStart"/>
      <w:r>
        <w:rPr>
          <w:rFonts w:ascii="Times New Roman" w:hAnsi="Times New Roman" w:cs="Times New Roman"/>
          <w:sz w:val="24"/>
          <w:szCs w:val="24"/>
        </w:rPr>
        <w:t>SwedADs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koordinator centralt.</w:t>
      </w:r>
    </w:p>
    <w:p w:rsidR="00AB53E1" w:rsidRDefault="00AB53E1" w:rsidP="00AB53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Separat blankett för utdrag till enskilda individer kan erhållas på din hudklinik,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SwedADs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koordinator</w:t>
      </w:r>
      <w:r w:rsidR="0085788F">
        <w:rPr>
          <w:rFonts w:ascii="Times New Roman" w:hAnsi="Times New Roman" w:cs="Times New Roman"/>
          <w:sz w:val="24"/>
          <w:szCs w:val="24"/>
        </w:rPr>
        <w:t xml:space="preserve"> eller hemsidan </w:t>
      </w:r>
      <w:r w:rsidR="0085788F" w:rsidRPr="0085788F">
        <w:rPr>
          <w:rFonts w:ascii="Times New Roman" w:hAnsi="Times New Roman" w:cs="Times New Roman"/>
          <w:sz w:val="24"/>
          <w:szCs w:val="24"/>
        </w:rPr>
        <w:t>https://swedad.nu/</w:t>
      </w:r>
      <w:bookmarkStart w:id="0" w:name="_GoBack"/>
      <w:bookmarkEnd w:id="0"/>
    </w:p>
    <w:p w:rsidR="00B5570E" w:rsidRDefault="0085788F"/>
    <w:sectPr w:rsidR="00B5570E" w:rsidSect="004D1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E1"/>
    <w:rsid w:val="00232751"/>
    <w:rsid w:val="002A19D6"/>
    <w:rsid w:val="003122FD"/>
    <w:rsid w:val="004D17CE"/>
    <w:rsid w:val="006D521A"/>
    <w:rsid w:val="0085788F"/>
    <w:rsid w:val="00983F00"/>
    <w:rsid w:val="00A96AB9"/>
    <w:rsid w:val="00AB53E1"/>
    <w:rsid w:val="00D54315"/>
    <w:rsid w:val="00EC6080"/>
    <w:rsid w:val="00F0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C6B7"/>
  <w15:chartTrackingRefBased/>
  <w15:docId w15:val="{536112A8-99A3-446B-9A50-26EF54B5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3E1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B5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3B7AF57C</Template>
  <TotalTime>7</TotalTime>
  <Pages>1</Pages>
  <Words>104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Johansson</dc:creator>
  <cp:keywords/>
  <dc:description/>
  <cp:lastModifiedBy>Emma Johansson</cp:lastModifiedBy>
  <cp:revision>2</cp:revision>
  <dcterms:created xsi:type="dcterms:W3CDTF">2019-09-03T08:34:00Z</dcterms:created>
  <dcterms:modified xsi:type="dcterms:W3CDTF">2019-11-05T14:23:00Z</dcterms:modified>
</cp:coreProperties>
</file>