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126D" w:rsidRDefault="00A2126D" w:rsidP="00A2126D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ab/>
      </w:r>
      <w:r w:rsidRPr="005607FB">
        <w:rPr>
          <w:rFonts w:ascii="Times New Roman" w:hAnsi="Times New Roman" w:cs="Times New Roman"/>
          <w:sz w:val="24"/>
          <w:szCs w:val="24"/>
        </w:rPr>
        <w:tab/>
      </w:r>
      <w:r w:rsidRPr="005607FB">
        <w:rPr>
          <w:rFonts w:ascii="Times New Roman" w:hAnsi="Times New Roman" w:cs="Times New Roman"/>
          <w:sz w:val="24"/>
          <w:szCs w:val="24"/>
        </w:rPr>
        <w:tab/>
        <w:t>Datum</w:t>
      </w:r>
    </w:p>
    <w:p w:rsidR="00A2126D" w:rsidRPr="005607FB" w:rsidRDefault="00A2126D" w:rsidP="00A2126D">
      <w:pPr>
        <w:ind w:left="3912" w:firstLine="1304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Begäran skickas till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7FB">
        <w:rPr>
          <w:rFonts w:ascii="Times New Roman" w:hAnsi="Times New Roman" w:cs="Times New Roman"/>
          <w:sz w:val="24"/>
          <w:szCs w:val="24"/>
        </w:rPr>
        <w:tab/>
        <w:t>Bekräftelse kommer att skickas till den adress där du är folkbokförd</w:t>
      </w:r>
    </w:p>
    <w:p w:rsidR="00A2126D" w:rsidRPr="00FF757A" w:rsidRDefault="00A2126D" w:rsidP="00A212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FF757A">
        <w:rPr>
          <w:rFonts w:ascii="Times New Roman" w:hAnsi="Times New Roman" w:cs="Times New Roman"/>
          <w:color w:val="auto"/>
        </w:rPr>
        <w:t>oordinator</w:t>
      </w:r>
      <w:r>
        <w:rPr>
          <w:rFonts w:ascii="Times New Roman" w:hAnsi="Times New Roman" w:cs="Times New Roman"/>
          <w:color w:val="auto"/>
        </w:rPr>
        <w:t xml:space="preserve"> för </w:t>
      </w:r>
      <w:proofErr w:type="spellStart"/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wedAD</w:t>
      </w:r>
      <w:proofErr w:type="spellEnd"/>
    </w:p>
    <w:p w:rsidR="00A2126D" w:rsidRDefault="00A2126D" w:rsidP="00A212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Maria Lundqvist</w:t>
      </w:r>
    </w:p>
    <w:p w:rsidR="00A2126D" w:rsidRPr="00FF757A" w:rsidRDefault="00A2126D" w:rsidP="00A212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Tema Hud</w:t>
      </w:r>
    </w:p>
    <w:p w:rsidR="00A2126D" w:rsidRPr="00FF757A" w:rsidRDefault="00A2126D" w:rsidP="00A2126D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 xml:space="preserve">Karolinska </w:t>
      </w:r>
      <w:r>
        <w:rPr>
          <w:rFonts w:ascii="Times New Roman" w:hAnsi="Times New Roman" w:cs="Times New Roman"/>
          <w:color w:val="auto"/>
        </w:rPr>
        <w:t>Universitetssjukhuset</w:t>
      </w:r>
    </w:p>
    <w:p w:rsidR="00A2126D" w:rsidRPr="00892248" w:rsidRDefault="00A2126D" w:rsidP="00A2126D">
      <w:pPr>
        <w:pStyle w:val="Default"/>
      </w:pPr>
      <w:r>
        <w:rPr>
          <w:rFonts w:ascii="Times New Roman" w:hAnsi="Times New Roman" w:cs="Times New Roman"/>
          <w:color w:val="auto"/>
        </w:rPr>
        <w:t>171 7</w:t>
      </w:r>
      <w:r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 STOCKHOLM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b/>
          <w:sz w:val="24"/>
          <w:szCs w:val="24"/>
        </w:rPr>
      </w:pPr>
      <w:r w:rsidRPr="005607FB">
        <w:rPr>
          <w:rFonts w:ascii="Times New Roman" w:hAnsi="Times New Roman" w:cs="Times New Roman"/>
          <w:b/>
          <w:sz w:val="24"/>
          <w:szCs w:val="24"/>
        </w:rPr>
        <w:t>Registerutdrag</w:t>
      </w:r>
    </w:p>
    <w:p w:rsidR="00A2126D" w:rsidRPr="005607FB" w:rsidRDefault="00A2126D" w:rsidP="00A2126D">
      <w:pPr>
        <w:spacing w:after="0"/>
        <w:ind w:left="5216" w:hanging="5216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Jag begär utdrag på den informat</w:t>
      </w:r>
      <w:r>
        <w:rPr>
          <w:rFonts w:ascii="Times New Roman" w:hAnsi="Times New Roman" w:cs="Times New Roman"/>
          <w:sz w:val="24"/>
          <w:szCs w:val="24"/>
        </w:rPr>
        <w:t xml:space="preserve">ion som finns lagrad i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wedAD</w:t>
      </w:r>
      <w:proofErr w:type="spellEnd"/>
      <w:r w:rsidRPr="005607FB">
        <w:rPr>
          <w:rFonts w:ascii="Times New Roman" w:hAnsi="Times New Roman" w:cs="Times New Roman"/>
          <w:sz w:val="24"/>
          <w:szCs w:val="24"/>
        </w:rPr>
        <w:t xml:space="preserve"> om mig enligt</w:t>
      </w:r>
    </w:p>
    <w:p w:rsidR="00A2126D" w:rsidRPr="005607FB" w:rsidRDefault="00A2126D" w:rsidP="00A21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nedan.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4551"/>
        <w:gridCol w:w="38"/>
      </w:tblGrid>
      <w:tr w:rsidR="00A2126D" w:rsidRPr="005607FB" w:rsidTr="00E11045">
        <w:trPr>
          <w:trHeight w:val="620"/>
        </w:trPr>
        <w:tc>
          <w:tcPr>
            <w:tcW w:w="9134" w:type="dxa"/>
            <w:gridSpan w:val="3"/>
            <w:shd w:val="clear" w:color="auto" w:fill="D9D9D9" w:themeFill="background1" w:themeFillShade="D9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Mina Personuppgifter</w:t>
            </w: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6D" w:rsidRPr="005607FB" w:rsidTr="00E11045">
        <w:trPr>
          <w:gridAfter w:val="1"/>
          <w:wAfter w:w="38" w:type="dxa"/>
        </w:trPr>
        <w:tc>
          <w:tcPr>
            <w:tcW w:w="4583" w:type="dxa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För – och efternamn</w:t>
            </w:r>
          </w:p>
        </w:tc>
        <w:tc>
          <w:tcPr>
            <w:tcW w:w="4583" w:type="dxa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Personnummer</w:t>
            </w: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26D" w:rsidRPr="005607FB" w:rsidRDefault="00A2126D" w:rsidP="00A2126D">
      <w:pPr>
        <w:ind w:firstLine="130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66"/>
      </w:tblGrid>
      <w:tr w:rsidR="00A2126D" w:rsidRPr="005607FB" w:rsidTr="00E11045">
        <w:tc>
          <w:tcPr>
            <w:tcW w:w="9166" w:type="dxa"/>
            <w:shd w:val="clear" w:color="auto" w:fill="BFBFBF" w:themeFill="background1" w:themeFillShade="BF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Underskrift av sökande</w:t>
            </w:r>
          </w:p>
        </w:tc>
      </w:tr>
    </w:tbl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</w:p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</w:p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570E" w:rsidRDefault="00A2126D">
      <w:r w:rsidRPr="005607FB">
        <w:rPr>
          <w:rFonts w:ascii="Times New Roman" w:hAnsi="Times New Roman" w:cs="Times New Roman"/>
          <w:sz w:val="24"/>
          <w:szCs w:val="24"/>
        </w:rPr>
        <w:t>Namnteckning</w:t>
      </w:r>
      <w:r w:rsidRPr="005607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557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6D" w:rsidRDefault="00A2126D" w:rsidP="00A2126D">
      <w:pPr>
        <w:spacing w:after="0" w:line="240" w:lineRule="auto"/>
      </w:pPr>
      <w:r>
        <w:separator/>
      </w:r>
    </w:p>
  </w:endnote>
  <w:endnote w:type="continuationSeparator" w:id="0">
    <w:p w:rsidR="00A2126D" w:rsidRDefault="00A2126D" w:rsidP="00A2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6D" w:rsidRDefault="00A2126D" w:rsidP="00A2126D">
      <w:pPr>
        <w:spacing w:after="0" w:line="240" w:lineRule="auto"/>
      </w:pPr>
      <w:r>
        <w:separator/>
      </w:r>
    </w:p>
  </w:footnote>
  <w:footnote w:type="continuationSeparator" w:id="0">
    <w:p w:rsidR="00A2126D" w:rsidRDefault="00A2126D" w:rsidP="00A2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6D" w:rsidRDefault="00A2126D" w:rsidP="00A2126D">
    <w:pPr>
      <w:pStyle w:val="Sidhuvud"/>
      <w:ind w:left="3311" w:firstLine="1905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</w:t>
    </w:r>
    <w:r w:rsidRPr="005607FB">
      <w:rPr>
        <w:rFonts w:ascii="Times New Roman" w:hAnsi="Times New Roman" w:cs="Times New Roman"/>
        <w:b/>
        <w:color w:val="000000" w:themeColor="text1"/>
        <w:sz w:val="28"/>
        <w:szCs w:val="28"/>
      </w:rPr>
      <w:t>BEGÄRAN</w:t>
    </w:r>
  </w:p>
  <w:p w:rsidR="005607FB" w:rsidRDefault="00A2126D">
    <w:pPr>
      <w:pStyle w:val="Sidhuvud"/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ab/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ab/>
      <w:t xml:space="preserve">   R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egisterutdrag ur </w:t>
    </w:r>
    <w:proofErr w:type="spellStart"/>
    <w:r>
      <w:rPr>
        <w:rFonts w:ascii="Times New Roman" w:hAnsi="Times New Roman" w:cs="Times New Roman"/>
        <w:b/>
        <w:color w:val="000000" w:themeColor="text1"/>
        <w:sz w:val="28"/>
        <w:szCs w:val="28"/>
      </w:rPr>
      <w:t>S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>wedAD</w:t>
    </w:r>
    <w:proofErr w:type="spellEnd"/>
    <w:r w:rsidRPr="005607FB">
      <w:rPr>
        <w:color w:val="000000" w:themeColor="text1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6D"/>
    <w:rsid w:val="00232751"/>
    <w:rsid w:val="002A19D6"/>
    <w:rsid w:val="003122FD"/>
    <w:rsid w:val="004D17CE"/>
    <w:rsid w:val="006D521A"/>
    <w:rsid w:val="00983F00"/>
    <w:rsid w:val="00A2126D"/>
    <w:rsid w:val="00A96AB9"/>
    <w:rsid w:val="00D54315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46524"/>
  <w15:chartTrackingRefBased/>
  <w15:docId w15:val="{3620D4EE-6B4D-40E5-887F-0B1B83F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126D"/>
  </w:style>
  <w:style w:type="table" w:styleId="Tabellrutnt">
    <w:name w:val="Table Grid"/>
    <w:basedOn w:val="Normaltabell"/>
    <w:uiPriority w:val="59"/>
    <w:rsid w:val="00A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26D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2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1B00C992</Template>
  <TotalTime>6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1</cp:revision>
  <dcterms:created xsi:type="dcterms:W3CDTF">2019-09-03T08:15:00Z</dcterms:created>
  <dcterms:modified xsi:type="dcterms:W3CDTF">2019-09-03T08:21:00Z</dcterms:modified>
</cp:coreProperties>
</file>